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/>
          <w:sz w:val="23"/>
        </w:rPr>
        <w:alias w:val="Ime v življenjepisu"/>
        <w:tag w:val="Ime v življenjepisu"/>
        <w:id w:val="1517890734"/>
        <w:placeholder>
          <w:docPart w:val="EB80B8A8A7CB43DEB13653A0FD587C43"/>
        </w:placeholder>
        <w:docPartList>
          <w:docPartGallery w:val="Quick Parts"/>
          <w:docPartCategory w:val=" Ime v življenjepisu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4311"/>
            <w:gridCol w:w="5769"/>
          </w:tblGrid>
          <w:tr w:rsidR="00B916A4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439C4" w:rsidRDefault="003439C4">
                <w:pPr>
                  <w:pStyle w:val="Osebnoi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439C4" w:rsidRDefault="001A4BD5" w:rsidP="00BC4807">
                <w:pPr>
                  <w:pStyle w:val="Osebnoime"/>
                  <w:spacing w:line="240" w:lineRule="auto"/>
                </w:pPr>
                <w:sdt>
                  <w:sdtPr>
                    <w:rPr>
                      <w:b/>
                    </w:rPr>
                    <w:id w:val="169066309"/>
                    <w:placeholder>
                      <w:docPart w:val="CDF4404E2684451DA2CB20B5C9F20AC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C4807" w:rsidRPr="00B916A4">
                      <w:rPr>
                        <w:b/>
                      </w:rPr>
                      <w:t>OŠ Marije Vere</w:t>
                    </w:r>
                  </w:sdtContent>
                </w:sdt>
              </w:p>
            </w:tc>
          </w:tr>
          <w:tr w:rsidR="00B916A4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um"/>
                  <w:id w:val="393094403"/>
                  <w:placeholder>
                    <w:docPart w:val="379770FA33684A4E8C2C344398A3024A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439C4" w:rsidRDefault="00BC4807" w:rsidP="00EF71CF">
                    <w:pPr>
                      <w:pStyle w:val="Datum"/>
                      <w:framePr w:wrap="auto" w:hAnchor="text" w:xAlign="left" w:yAlign="inline"/>
                      <w:suppressOverlap w:val="0"/>
                    </w:pPr>
                    <w:r>
                      <w:t>Šol.</w:t>
                    </w:r>
                    <w:r w:rsidR="006136AD">
                      <w:t xml:space="preserve"> </w:t>
                    </w:r>
                    <w:r>
                      <w:t>l. 201</w:t>
                    </w:r>
                    <w:r w:rsidR="00EF71CF">
                      <w:t>6</w:t>
                    </w:r>
                    <w:r>
                      <w:t>/201</w:t>
                    </w:r>
                    <w:r w:rsidR="00EF71CF">
                      <w:t>7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439C4" w:rsidRPr="00B916A4" w:rsidRDefault="00BC4807" w:rsidP="00B916A4">
                <w:pPr>
                  <w:spacing w:after="0"/>
                  <w:rPr>
                    <w:b/>
                  </w:rPr>
                </w:pPr>
                <w:r w:rsidRPr="00B916A4">
                  <w:rPr>
                    <w:b/>
                  </w:rPr>
                  <w:t>DRU</w:t>
                </w:r>
                <w:r w:rsidR="00B916A4">
                  <w:rPr>
                    <w:b/>
                  </w:rPr>
                  <w:t>Ž</w:t>
                </w:r>
                <w:r w:rsidRPr="00B916A4">
                  <w:rPr>
                    <w:b/>
                  </w:rPr>
                  <w:t>INSKA BRALNA ZNAČKA – Berimo skupaj</w:t>
                </w:r>
              </w:p>
            </w:tc>
          </w:tr>
          <w:tr w:rsidR="00B916A4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439C4" w:rsidRDefault="00BC4807">
                <w:pPr>
                  <w:spacing w:after="0"/>
                  <w:jc w:val="center"/>
                </w:pPr>
                <w:r w:rsidRPr="00BC4807">
                  <w:rPr>
                    <w:noProof/>
                  </w:rPr>
                  <w:drawing>
                    <wp:inline distT="0" distB="0" distL="0" distR="0" wp14:anchorId="38E6F5E0" wp14:editId="0F736327">
                      <wp:extent cx="2600325" cy="1885235"/>
                      <wp:effectExtent l="0" t="0" r="0" b="1270"/>
                      <wp:docPr id="2" name="Slika 2" descr="C:\Users\Andreja\Documents\My Pictures\Slike o branju\reading-bible-clip-art-1463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ndreja\Documents\My Pictures\Slike o branju\reading-bible-clip-art-14630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3896" cy="1902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439C4" w:rsidRDefault="00031A13">
                <w:pPr>
                  <w:pStyle w:val="Poiljateljevnaslov"/>
                </w:pPr>
                <w:r>
                  <w:br/>
                </w:r>
                <w:r w:rsidR="00BC4807">
                  <w:t>knji</w:t>
                </w:r>
                <w:r w:rsidR="005A2937">
                  <w:t>ž</w:t>
                </w:r>
                <w:r w:rsidR="00BC4807">
                  <w:t>nica:</w:t>
                </w:r>
                <w:r w:rsidR="00B916A4">
                  <w:t xml:space="preserve"> Andreja Vukmir, </w:t>
                </w:r>
                <w:r w:rsidR="00BC4807">
                  <w:t xml:space="preserve"> 830-31-44</w:t>
                </w:r>
                <w:r>
                  <w:br/>
                </w:r>
                <w:hyperlink r:id="rId10" w:history="1">
                  <w:r w:rsidR="001D0DA6" w:rsidRPr="00D44323">
                    <w:rPr>
                      <w:rStyle w:val="Hiperpovezava"/>
                    </w:rPr>
                    <w:t>knjiznica@os-marijevere.si</w:t>
                  </w:r>
                </w:hyperlink>
              </w:p>
              <w:p w:rsidR="005A2937" w:rsidRDefault="005A2937" w:rsidP="005A2937">
                <w:pPr>
                  <w:pStyle w:val="Razdelek"/>
                  <w:spacing w:after="0"/>
                </w:pPr>
                <w:r>
                  <w:t>povabilo</w:t>
                </w:r>
              </w:p>
              <w:p w:rsidR="005A2937" w:rsidRDefault="005A2937" w:rsidP="005A2937">
                <w:pPr>
                  <w:spacing w:after="0" w:line="240" w:lineRule="auto"/>
                </w:pPr>
                <w:r>
                  <w:t>Vabimo vas, da se nam pridružite v projektu Družinska bralna značka – berimo skupaj. S tem projektom želimo spodbuditi k skupnemu branju starše in otroke ter učence še dodatno motivirati za branje.</w:t>
                </w:r>
              </w:p>
              <w:p w:rsidR="003439C4" w:rsidRDefault="003439C4" w:rsidP="005A2937">
                <w:pPr>
                  <w:pStyle w:val="Poiljateljevnaslov"/>
                </w:pPr>
              </w:p>
            </w:tc>
          </w:tr>
        </w:tbl>
        <w:p w:rsidR="003439C4" w:rsidRDefault="001A4BD5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0"/>
        <w:gridCol w:w="7712"/>
      </w:tblGrid>
      <w:tr w:rsidR="003439C4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9C4" w:rsidRDefault="003439C4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9C4" w:rsidRDefault="00B916A4">
            <w:pPr>
              <w:pStyle w:val="Razdelek"/>
              <w:spacing w:after="0"/>
            </w:pPr>
            <w:r>
              <w:t>KAJ BOSTE MORALI STORITI</w:t>
            </w:r>
            <w:r w:rsidR="006136AD">
              <w:t>?</w:t>
            </w:r>
          </w:p>
          <w:p w:rsidR="003439C4" w:rsidRDefault="00B916A4">
            <w:pPr>
              <w:pStyle w:val="Pododsek"/>
              <w:spacing w:after="0" w:line="240" w:lineRule="auto"/>
            </w:pPr>
            <w:r>
              <w:t>Brati…</w:t>
            </w:r>
          </w:p>
          <w:p w:rsidR="00B916A4" w:rsidRDefault="00B916A4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Kdor se bo vključil v Družinsko bralno značko (knjige, ki jih bodo prebrali učenci in učenke se jim bodo upoštevali pri njihovi Bralni znački) bo moral </w:t>
            </w:r>
          </w:p>
          <w:p w:rsidR="003439C4" w:rsidRDefault="00B916A4" w:rsidP="00B916A4">
            <w:pPr>
              <w:pStyle w:val="Oznaenseznam"/>
              <w:numPr>
                <w:ilvl w:val="0"/>
                <w:numId w:val="28"/>
              </w:numPr>
              <w:spacing w:after="0" w:line="240" w:lineRule="auto"/>
            </w:pPr>
            <w:r>
              <w:t xml:space="preserve">prebrati </w:t>
            </w:r>
            <w:r w:rsidR="006318C4">
              <w:t>4</w:t>
            </w:r>
            <w:r>
              <w:t xml:space="preserve"> knjig</w:t>
            </w:r>
            <w:r w:rsidR="006318C4">
              <w:t>e</w:t>
            </w:r>
            <w:r>
              <w:t xml:space="preserve"> (</w:t>
            </w:r>
            <w:r w:rsidR="006318C4">
              <w:t>2</w:t>
            </w:r>
            <w:r>
              <w:t xml:space="preserve"> po izboru otroka, 2 po izboru staršev)</w:t>
            </w:r>
          </w:p>
          <w:p w:rsidR="005A2937" w:rsidRDefault="005A2937" w:rsidP="005A2937">
            <w:pPr>
              <w:pStyle w:val="Pododsek"/>
              <w:spacing w:after="0" w:line="240" w:lineRule="auto"/>
            </w:pPr>
            <w:r>
              <w:t>Obisk</w:t>
            </w:r>
            <w:r>
              <w:t>ati…</w:t>
            </w:r>
          </w:p>
          <w:p w:rsidR="005A2937" w:rsidRDefault="00B916A4" w:rsidP="005A2937">
            <w:pPr>
              <w:pStyle w:val="Oznaenseznam"/>
              <w:numPr>
                <w:ilvl w:val="0"/>
                <w:numId w:val="28"/>
              </w:numPr>
              <w:spacing w:after="0" w:line="240" w:lineRule="auto"/>
            </w:pPr>
            <w:r>
              <w:t>skupaj obiskati eno kulturno prireditev</w:t>
            </w:r>
            <w:r w:rsidR="005A2937">
              <w:t>.</w:t>
            </w:r>
            <w:r>
              <w:t xml:space="preserve"> </w:t>
            </w:r>
          </w:p>
          <w:p w:rsidR="005A2937" w:rsidRDefault="005A2937" w:rsidP="005A2937">
            <w:pPr>
              <w:pStyle w:val="Oznaenseznam"/>
              <w:numPr>
                <w:ilvl w:val="0"/>
                <w:numId w:val="0"/>
              </w:numPr>
              <w:spacing w:after="0" w:line="240" w:lineRule="auto"/>
            </w:pPr>
            <w:r>
              <w:t>Po prijavi boste dobili</w:t>
            </w:r>
            <w:r w:rsidR="006136AD">
              <w:t xml:space="preserve"> poseben list, na katerega boste zapisovali prebrane knjige. Zaključek Družinske bralne značke bomo proslavili </w:t>
            </w:r>
            <w:r w:rsidR="00565414">
              <w:t>na zaključni prireditvi, ki bo</w:t>
            </w:r>
            <w:r w:rsidR="006136AD">
              <w:t xml:space="preserve"> v naši šolski knjižnici. Vsi družinski bralci boste prejeli pohvalo.</w:t>
            </w:r>
          </w:p>
          <w:p w:rsidR="005A2937" w:rsidRDefault="005A2937" w:rsidP="005A2937">
            <w:pPr>
              <w:pStyle w:val="Oznaenseznam"/>
              <w:numPr>
                <w:ilvl w:val="0"/>
                <w:numId w:val="0"/>
              </w:numPr>
              <w:spacing w:after="0" w:line="240" w:lineRule="auto"/>
            </w:pPr>
          </w:p>
          <w:p w:rsidR="003439C4" w:rsidRDefault="005A2937" w:rsidP="005A2937">
            <w:pPr>
              <w:pStyle w:val="Razdelek"/>
            </w:pPr>
            <w:r>
              <w:t>PRIJA</w:t>
            </w:r>
            <w:r w:rsidR="006136AD">
              <w:t>VNICA</w:t>
            </w:r>
          </w:p>
          <w:p w:rsidR="003439C4" w:rsidRDefault="00031A13">
            <w:pPr>
              <w:pStyle w:val="Pododsek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</w:rPr>
              <w:t xml:space="preserve"> </w:t>
            </w:r>
          </w:p>
          <w:p w:rsidR="003439C4" w:rsidRDefault="00810393" w:rsidP="00810393">
            <w:pPr>
              <w:spacing w:after="0" w:line="240" w:lineRule="auto"/>
            </w:pPr>
            <w:r w:rsidRPr="005A2937">
              <w:rPr>
                <w:sz w:val="24"/>
                <w:szCs w:val="24"/>
              </w:rPr>
              <w:t xml:space="preserve">Prijavnice oddajte </w:t>
            </w:r>
            <w:r w:rsidR="006318C4" w:rsidRPr="005A2937">
              <w:rPr>
                <w:sz w:val="24"/>
                <w:szCs w:val="24"/>
              </w:rPr>
              <w:t xml:space="preserve">učiteljici  ali šolski knjižničarki </w:t>
            </w:r>
            <w:r w:rsidRPr="005A2937">
              <w:rPr>
                <w:sz w:val="24"/>
                <w:szCs w:val="24"/>
              </w:rPr>
              <w:t xml:space="preserve">do </w:t>
            </w:r>
            <w:r w:rsidR="00A04417" w:rsidRPr="005A2937">
              <w:rPr>
                <w:sz w:val="24"/>
                <w:szCs w:val="24"/>
              </w:rPr>
              <w:t xml:space="preserve">petka, </w:t>
            </w:r>
            <w:r w:rsidR="006318C4" w:rsidRPr="005A2937">
              <w:rPr>
                <w:sz w:val="24"/>
                <w:szCs w:val="24"/>
              </w:rPr>
              <w:t>30</w:t>
            </w:r>
            <w:r w:rsidR="00A04417" w:rsidRPr="005A2937">
              <w:rPr>
                <w:sz w:val="24"/>
                <w:szCs w:val="24"/>
              </w:rPr>
              <w:t xml:space="preserve">. </w:t>
            </w:r>
            <w:r w:rsidR="006318C4" w:rsidRPr="005A2937">
              <w:rPr>
                <w:sz w:val="24"/>
                <w:szCs w:val="24"/>
              </w:rPr>
              <w:t>septembra</w:t>
            </w:r>
            <w:r w:rsidRPr="005A2937">
              <w:rPr>
                <w:sz w:val="24"/>
                <w:szCs w:val="24"/>
              </w:rPr>
              <w:t xml:space="preserve"> 201</w:t>
            </w:r>
            <w:r w:rsidR="006318C4" w:rsidRPr="005A2937">
              <w:rPr>
                <w:sz w:val="24"/>
                <w:szCs w:val="24"/>
              </w:rPr>
              <w:t>6</w:t>
            </w:r>
            <w:r>
              <w:t>.</w:t>
            </w:r>
          </w:p>
          <w:p w:rsidR="00810393" w:rsidRDefault="00810393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6318C4" w:rsidRDefault="006318C4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810393" w:rsidRPr="005A2937" w:rsidRDefault="00810393" w:rsidP="005A2937">
            <w:pPr>
              <w:pStyle w:val="Oznaenseznam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A2937">
              <w:rPr>
                <w:b/>
              </w:rPr>
              <w:t>PRIJAVNICA</w:t>
            </w:r>
          </w:p>
          <w:p w:rsidR="00810393" w:rsidRDefault="00810393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6318C4" w:rsidRDefault="006318C4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810393" w:rsidRDefault="00810393" w:rsidP="005A2937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Družina _______________________________________ </w:t>
            </w:r>
          </w:p>
          <w:p w:rsidR="006318C4" w:rsidRDefault="006318C4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6318C4" w:rsidRDefault="006318C4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6318C4" w:rsidRDefault="006318C4" w:rsidP="00810393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810393" w:rsidRDefault="00810393" w:rsidP="005A2937">
            <w:pPr>
              <w:pStyle w:val="Oznaenseznam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Se prijavljamo v projekt Družinska bral</w:t>
            </w:r>
            <w:r w:rsidR="005A2937">
              <w:t xml:space="preserve">na značka. Obljubljamo, da bomo </w:t>
            </w:r>
            <w:r>
              <w:t>prebrali 4 knjige, 2 po izboru staršev in 2 po izboru otroka. Skupaj se bomo udeležili ene kulturne prireditve.</w:t>
            </w:r>
          </w:p>
          <w:p w:rsidR="005A2937" w:rsidRDefault="005A2937">
            <w:pPr>
              <w:pStyle w:val="Oznaenseznam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3439C4" w:rsidRDefault="005A2937">
      <w:r>
        <w:t>VESELO BRANJE!</w:t>
      </w:r>
      <w:bookmarkStart w:id="0" w:name="_GoBack"/>
      <w:bookmarkEnd w:id="0"/>
    </w:p>
    <w:sectPr w:rsidR="003439C4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D5" w:rsidRDefault="001A4BD5">
      <w:pPr>
        <w:spacing w:after="0" w:line="240" w:lineRule="auto"/>
      </w:pPr>
      <w:r>
        <w:separator/>
      </w:r>
    </w:p>
  </w:endnote>
  <w:endnote w:type="continuationSeparator" w:id="0">
    <w:p w:rsidR="001A4BD5" w:rsidRDefault="001A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C4" w:rsidRDefault="003439C4"/>
  <w:p w:rsidR="003439C4" w:rsidRDefault="00031A13">
    <w:pPr>
      <w:pStyle w:val="Noganalihistrani"/>
    </w:pPr>
    <w:r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5A2937" w:rsidRPr="005A293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D5" w:rsidRDefault="001A4BD5">
      <w:pPr>
        <w:spacing w:after="0" w:line="240" w:lineRule="auto"/>
      </w:pPr>
      <w:r>
        <w:separator/>
      </w:r>
    </w:p>
  </w:footnote>
  <w:footnote w:type="continuationSeparator" w:id="0">
    <w:p w:rsidR="001A4BD5" w:rsidRDefault="001A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vt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9C4" w:rsidRDefault="00BC4807">
        <w:pPr>
          <w:pStyle w:val="Glavanalihistrani"/>
        </w:pPr>
        <w:r>
          <w:t>OŠ Marije Vere</w:t>
        </w:r>
      </w:p>
    </w:sdtContent>
  </w:sdt>
  <w:p w:rsidR="003439C4" w:rsidRDefault="003439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Oznaenseznam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Oznaenseznam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Oznaenseznam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Oznaenseznam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C3577"/>
    <w:multiLevelType w:val="hybridMultilevel"/>
    <w:tmpl w:val="D292DD30"/>
    <w:lvl w:ilvl="0" w:tplc="1A0CAB0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Slogseznamasredinsk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Oznaenseznam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573C6"/>
    <w:multiLevelType w:val="hybridMultilevel"/>
    <w:tmpl w:val="4D32FDD8"/>
    <w:lvl w:ilvl="0" w:tplc="D19E5B8A">
      <w:start w:val="1"/>
      <w:numFmt w:val="bullet"/>
      <w:pStyle w:val="Navaden-zamik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7"/>
    <w:rsid w:val="00031A13"/>
    <w:rsid w:val="000D5308"/>
    <w:rsid w:val="001A4BD5"/>
    <w:rsid w:val="001D0DA6"/>
    <w:rsid w:val="00286317"/>
    <w:rsid w:val="003439C4"/>
    <w:rsid w:val="00565414"/>
    <w:rsid w:val="005A2937"/>
    <w:rsid w:val="006136AD"/>
    <w:rsid w:val="006318C4"/>
    <w:rsid w:val="006A66D2"/>
    <w:rsid w:val="00766BEB"/>
    <w:rsid w:val="00810393"/>
    <w:rsid w:val="00A04417"/>
    <w:rsid w:val="00A92DAB"/>
    <w:rsid w:val="00B916A4"/>
    <w:rsid w:val="00BC4807"/>
    <w:rsid w:val="00D37DB6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2EECE-4E3E-476C-9EDB-666CAB5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sl-SI" w:eastAsia="sl-SI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80" w:line="264" w:lineRule="auto"/>
    </w:p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">
    <w:name w:val="Quote"/>
    <w:basedOn w:val="Navaden"/>
    <w:link w:val="CitatZnak"/>
    <w:uiPriority w:val="29"/>
    <w:qFormat/>
    <w:rPr>
      <w:i/>
      <w:smallCaps/>
      <w:color w:val="775F55" w:themeColor="text2"/>
      <w:spacing w:val="6"/>
    </w:rPr>
  </w:style>
  <w:style w:type="character" w:customStyle="1" w:styleId="CitatZnak">
    <w:name w:val="Citat Znak"/>
    <w:basedOn w:val="Privzetapisavaodstavka"/>
    <w:link w:val="Cit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Razdelek">
    <w:name w:val="Razdelek"/>
    <w:basedOn w:val="Navaden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Pododsek">
    <w:name w:val="Pododsek"/>
    <w:basedOn w:val="Navaden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Oznaenseznam">
    <w:name w:val="List Bullet"/>
    <w:basedOn w:val="Navaden"/>
    <w:uiPriority w:val="36"/>
    <w:unhideWhenUsed/>
    <w:qFormat/>
    <w:pPr>
      <w:numPr>
        <w:numId w:val="21"/>
      </w:numPr>
    </w:pPr>
    <w:rPr>
      <w:sz w:val="24"/>
    </w:rPr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styleId="Blokbesedila">
    <w:name w:val="Block Text"/>
    <w:aliases w:val="Citat v bloku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Napis">
    <w:name w:val="caption"/>
    <w:basedOn w:val="Navaden"/>
    <w:next w:val="Navaden"/>
    <w:uiPriority w:val="35"/>
    <w:unhideWhenUsed/>
    <w:rPr>
      <w:b/>
      <w:bCs/>
      <w:caps/>
      <w:sz w:val="16"/>
      <w:szCs w:val="18"/>
    </w:rPr>
  </w:style>
  <w:style w:type="character" w:styleId="Poudare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cs="Times New Roman"/>
      <w:sz w:val="23"/>
      <w:szCs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cs="Times New Roman"/>
      <w:sz w:val="23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cs="Times New Roman"/>
      <w:caps/>
      <w:spacing w:val="1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Pr>
      <w:color w:val="F7B61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zivencitat">
    <w:name w:val="Intense Quote"/>
    <w:basedOn w:val="Navaden"/>
    <w:link w:val="IntenzivencitatZnak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zivensklic">
    <w:name w:val="Intense Reference"/>
    <w:basedOn w:val="Privzetapisavaodstavka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Seznam">
    <w:name w:val="List"/>
    <w:basedOn w:val="Navaden"/>
    <w:uiPriority w:val="99"/>
    <w:unhideWhenUsed/>
    <w:pPr>
      <w:ind w:left="360" w:hanging="360"/>
    </w:pPr>
  </w:style>
  <w:style w:type="paragraph" w:styleId="Seznam2">
    <w:name w:val="List 2"/>
    <w:basedOn w:val="Navaden"/>
    <w:uiPriority w:val="99"/>
    <w:unhideWhenUsed/>
    <w:pPr>
      <w:ind w:left="720" w:hanging="360"/>
    </w:pPr>
  </w:style>
  <w:style w:type="paragraph" w:styleId="Oznaenseznam2">
    <w:name w:val="List Bullet 2"/>
    <w:basedOn w:val="Navaden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Oznaenseznam3">
    <w:name w:val="List Bullet 3"/>
    <w:basedOn w:val="Navaden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Oznaenseznam4">
    <w:name w:val="List Bullet 4"/>
    <w:basedOn w:val="Navaden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Oznaenseznam5">
    <w:name w:val="List Bullet 5"/>
    <w:basedOn w:val="Navaden"/>
    <w:uiPriority w:val="36"/>
    <w:unhideWhenUsed/>
    <w:qFormat/>
    <w:pPr>
      <w:numPr>
        <w:numId w:val="25"/>
      </w:numPr>
    </w:pPr>
  </w:style>
  <w:style w:type="paragraph" w:styleId="Odstavekseznama">
    <w:name w:val="List Paragraph"/>
    <w:basedOn w:val="Navaden"/>
    <w:uiPriority w:val="34"/>
    <w:unhideWhenUsed/>
    <w:qFormat/>
    <w:pPr>
      <w:ind w:left="720"/>
      <w:contextualSpacing/>
    </w:pPr>
  </w:style>
  <w:style w:type="numbering" w:customStyle="1" w:styleId="Slogseznamasredinsko">
    <w:name w:val="Slog seznama – sredinsko"/>
    <w:uiPriority w:val="99"/>
    <w:pPr>
      <w:numPr>
        <w:numId w:val="11"/>
      </w:numPr>
    </w:pPr>
  </w:style>
  <w:style w:type="paragraph" w:styleId="Brezrazmikov">
    <w:name w:val="No Spacing"/>
    <w:basedOn w:val="Navaden"/>
    <w:uiPriority w:val="99"/>
    <w:qFormat/>
    <w:pPr>
      <w:spacing w:after="0" w:line="240" w:lineRule="auto"/>
    </w:pPr>
  </w:style>
  <w:style w:type="paragraph" w:styleId="Navaden-zamik">
    <w:name w:val="Normal Indent"/>
    <w:basedOn w:val="Navaden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Osebnoime">
    <w:name w:val="Osebno ime"/>
    <w:basedOn w:val="Navaden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Naslovpoiljatelja1">
    <w:name w:val="Naslov pošiljatelja1"/>
    <w:basedOn w:val="Brezrazmikov"/>
    <w:uiPriority w:val="4"/>
    <w:qFormat/>
    <w:pPr>
      <w:spacing w:before="240"/>
      <w:contextualSpacing/>
    </w:pPr>
    <w:rPr>
      <w:color w:val="775F55" w:themeColor="text2"/>
    </w:rPr>
  </w:style>
  <w:style w:type="character" w:styleId="Krepko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naslov">
    <w:name w:val="Subtitle"/>
    <w:basedOn w:val="Navaden"/>
    <w:link w:val="PodnaslovZnak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eenpoudarek">
    <w:name w:val="Subtle Emphasis"/>
    <w:basedOn w:val="Privzetapisavaodstavka"/>
    <w:uiPriority w:val="19"/>
    <w:qFormat/>
    <w:rPr>
      <w:rFonts w:asciiTheme="minorHAnsi" w:hAnsiTheme="minorHAnsi"/>
      <w:i/>
      <w:sz w:val="23"/>
    </w:rPr>
  </w:style>
  <w:style w:type="character" w:styleId="Neensklic">
    <w:name w:val="Subtle Reference"/>
    <w:basedOn w:val="Privzetapisavaodstavka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20" w:hanging="220"/>
    </w:pPr>
  </w:style>
  <w:style w:type="paragraph" w:styleId="Naslov">
    <w:name w:val="Title"/>
    <w:basedOn w:val="Navaden"/>
    <w:link w:val="NaslovZnak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cs="Times New Roman"/>
      <w:color w:val="775F55" w:themeColor="text2"/>
      <w:sz w:val="72"/>
      <w:szCs w:val="48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um">
    <w:name w:val="Date"/>
    <w:basedOn w:val="Brezrazmikov"/>
    <w:next w:val="Navaden"/>
    <w:link w:val="DatumZnak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Znak">
    <w:name w:val="Datum Znak"/>
    <w:basedOn w:val="Privzetapisavaodstavka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Noganasodistrani">
    <w:name w:val="Noga na sodi strani"/>
    <w:basedOn w:val="Navaden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oganalihistrani">
    <w:name w:val="Noga na lihi strani"/>
    <w:basedOn w:val="Navaden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Glavanasodistrani">
    <w:name w:val="Glava na sodi strani"/>
    <w:basedOn w:val="Brezrazmikov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Glavanalihistrani">
    <w:name w:val="Glava na lihi strani"/>
    <w:basedOn w:val="Brezrazmikov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Poiljateljevnaslov">
    <w:name w:val="Pošiljateljev naslov"/>
    <w:basedOn w:val="Brezrazmikov"/>
    <w:uiPriority w:val="2"/>
    <w:unhideWhenUsed/>
    <w:qFormat/>
  </w:style>
  <w:style w:type="paragraph" w:customStyle="1" w:styleId="Imepodjetja">
    <w:name w:val="Ime podjetja"/>
    <w:basedOn w:val="Navaden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njiznica@os-marijevere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AppData\Roaming\Microsoft\Predloge\&#381;ivljenjepis%20(tema%20&#187;Sredinsko&#17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80B8A8A7CB43DEB13653A0FD587C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6C6977-321B-43B6-8391-BFC6D6EB214E}"/>
      </w:docPartPr>
      <w:docPartBody>
        <w:p w:rsidR="0067245F" w:rsidRDefault="007654FA">
          <w:pPr>
            <w:pStyle w:val="EB80B8A8A7CB43DEB13653A0FD587C43"/>
          </w:pPr>
          <w:r>
            <w:rPr>
              <w:rStyle w:val="Besedilooznabemesta"/>
            </w:rPr>
            <w:t>Izberite gradnik.</w:t>
          </w:r>
        </w:p>
      </w:docPartBody>
    </w:docPart>
    <w:docPart>
      <w:docPartPr>
        <w:name w:val="CDF4404E2684451DA2CB20B5C9F20A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3CEB0D-E582-4B06-8762-A262727B6FDC}"/>
      </w:docPartPr>
      <w:docPartBody>
        <w:p w:rsidR="0067245F" w:rsidRDefault="007654FA">
          <w:pPr>
            <w:pStyle w:val="CDF4404E2684451DA2CB20B5C9F20ACA"/>
          </w:pPr>
          <w:r>
            <w:t>[Vnesite ime]</w:t>
          </w:r>
        </w:p>
      </w:docPartBody>
    </w:docPart>
    <w:docPart>
      <w:docPartPr>
        <w:name w:val="379770FA33684A4E8C2C344398A302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51858-3D4B-4D94-8883-C4157AFDF8E0}"/>
      </w:docPartPr>
      <w:docPartBody>
        <w:p w:rsidR="0067245F" w:rsidRDefault="007654FA">
          <w:pPr>
            <w:pStyle w:val="379770FA33684A4E8C2C344398A3024A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A"/>
    <w:rsid w:val="005D3365"/>
    <w:rsid w:val="0067245F"/>
    <w:rsid w:val="007654FA"/>
    <w:rsid w:val="008C2125"/>
    <w:rsid w:val="009B584B"/>
    <w:rsid w:val="00D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paragraph" w:customStyle="1" w:styleId="EB80B8A8A7CB43DEB13653A0FD587C43">
    <w:name w:val="EB80B8A8A7CB43DEB13653A0FD587C43"/>
  </w:style>
  <w:style w:type="paragraph" w:customStyle="1" w:styleId="CDF4404E2684451DA2CB20B5C9F20ACA">
    <w:name w:val="CDF4404E2684451DA2CB20B5C9F20ACA"/>
  </w:style>
  <w:style w:type="paragraph" w:customStyle="1" w:styleId="379770FA33684A4E8C2C344398A3024A">
    <w:name w:val="379770FA33684A4E8C2C344398A3024A"/>
  </w:style>
  <w:style w:type="paragraph" w:customStyle="1" w:styleId="AFEB51D7EFDE496A8636CE18342E0F57">
    <w:name w:val="AFEB51D7EFDE496A8636CE18342E0F57"/>
  </w:style>
  <w:style w:type="paragraph" w:customStyle="1" w:styleId="68612ADC9491417B8CA7810601EAF666">
    <w:name w:val="68612ADC9491417B8CA7810601EAF666"/>
  </w:style>
  <w:style w:type="paragraph" w:customStyle="1" w:styleId="C70E7BA5C4A04F669BCA416AD2B9F8FF">
    <w:name w:val="C70E7BA5C4A04F669BCA416AD2B9F8FF"/>
  </w:style>
  <w:style w:type="paragraph" w:customStyle="1" w:styleId="CBFF330623474668B3EFE78675E20E89">
    <w:name w:val="CBFF330623474668B3EFE78675E20E89"/>
  </w:style>
  <w:style w:type="paragraph" w:customStyle="1" w:styleId="69D9444EF334471688715DEB6D4A34F8">
    <w:name w:val="69D9444EF334471688715DEB6D4A34F8"/>
  </w:style>
  <w:style w:type="paragraph" w:customStyle="1" w:styleId="23A44594A3634318B39F50B9B44BCF0C">
    <w:name w:val="23A44594A3634318B39F50B9B44BCF0C"/>
  </w:style>
  <w:style w:type="paragraph" w:customStyle="1" w:styleId="E91314A51549421D924C3F460000133D">
    <w:name w:val="E91314A51549421D924C3F460000133D"/>
  </w:style>
  <w:style w:type="paragraph" w:customStyle="1" w:styleId="8D785F71F34E4852B93828DC091691FD">
    <w:name w:val="8D785F71F34E4852B93828DC091691FD"/>
  </w:style>
  <w:style w:type="paragraph" w:customStyle="1" w:styleId="175697FF9A484311BF7096F7D7011BFA">
    <w:name w:val="175697FF9A484311BF7096F7D7011BFA"/>
  </w:style>
  <w:style w:type="paragraph" w:customStyle="1" w:styleId="6EFB4083A3AB4AB2AECD443EDC9E0390">
    <w:name w:val="6EFB4083A3AB4AB2AECD443EDC9E0390"/>
  </w:style>
  <w:style w:type="paragraph" w:customStyle="1" w:styleId="C518EB8E6D1D403AB9751CFE945131FB">
    <w:name w:val="C518EB8E6D1D403AB9751CFE945131FB"/>
  </w:style>
  <w:style w:type="paragraph" w:customStyle="1" w:styleId="1C1EA07E19CB4485B0BB5C2D32F42992">
    <w:name w:val="1C1EA07E19CB4485B0BB5C2D32F42992"/>
  </w:style>
  <w:style w:type="paragraph" w:customStyle="1" w:styleId="1D8E61A067BB49C686CFFFFE55DD2FCF">
    <w:name w:val="1D8E61A067BB49C686CFFFFE55DD2FCF"/>
  </w:style>
  <w:style w:type="paragraph" w:customStyle="1" w:styleId="AF7199CC0CF44768A58457451275B0CE">
    <w:name w:val="AF7199CC0CF44768A58457451275B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BA137B5E-874F-48E5-A489-5896C8D7C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Življenjepis (tema »Sredinsko«)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Marije Vere</dc:creator>
  <cp:keywords/>
  <cp:lastModifiedBy>andreja vukmir</cp:lastModifiedBy>
  <cp:revision>4</cp:revision>
  <cp:lastPrinted>2016-09-20T11:13:00Z</cp:lastPrinted>
  <dcterms:created xsi:type="dcterms:W3CDTF">2016-09-20T11:16:00Z</dcterms:created>
  <dcterms:modified xsi:type="dcterms:W3CDTF">2016-09-23T06:07:00Z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